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17" w:rsidRPr="00997678" w:rsidRDefault="00F54417" w:rsidP="00CF112C">
      <w:pPr>
        <w:spacing w:after="0" w:line="240" w:lineRule="auto"/>
        <w:rPr>
          <w:rFonts w:ascii="Times New Roman" w:hAnsi="Times New Roman"/>
          <w:b/>
          <w:sz w:val="24"/>
        </w:rPr>
      </w:pPr>
      <w:r w:rsidRPr="00997678">
        <w:rPr>
          <w:rFonts w:ascii="Times New Roman" w:hAnsi="Times New Roman"/>
          <w:b/>
          <w:sz w:val="24"/>
        </w:rPr>
        <w:t>Ideas of Superhero Units</w:t>
      </w:r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612210">
        <w:rPr>
          <w:rFonts w:ascii="Times New Roman" w:hAnsi="Times New Roman"/>
          <w:sz w:val="24"/>
        </w:rPr>
        <w:t>What makes superheroes so American?</w:t>
      </w:r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12210">
        <w:rPr>
          <w:rFonts w:ascii="Times New Roman" w:hAnsi="Times New Roman"/>
          <w:sz w:val="24"/>
        </w:rPr>
        <w:t xml:space="preserve">Developed in </w:t>
      </w:r>
      <w:smartTag w:uri="urn:schemas-microsoft-com:office:smarttags" w:element="place">
        <w:smartTag w:uri="urn:schemas-microsoft-com:office:smarttags" w:element="country-region">
          <w:r w:rsidRPr="00612210">
            <w:rPr>
              <w:rFonts w:ascii="Times New Roman" w:hAnsi="Times New Roman"/>
              <w:sz w:val="24"/>
            </w:rPr>
            <w:t>America</w:t>
          </w:r>
        </w:smartTag>
      </w:smartTag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12210">
        <w:rPr>
          <w:rFonts w:ascii="Times New Roman" w:hAnsi="Times New Roman"/>
          <w:sz w:val="24"/>
        </w:rPr>
        <w:t xml:space="preserve">Never as popular a concept in other countries as they have been in </w:t>
      </w:r>
      <w:smartTag w:uri="urn:schemas-microsoft-com:office:smarttags" w:element="place">
        <w:smartTag w:uri="urn:schemas-microsoft-com:office:smarttags" w:element="country-region">
          <w:r w:rsidRPr="00612210">
            <w:rPr>
              <w:rFonts w:ascii="Times New Roman" w:hAnsi="Times New Roman"/>
              <w:sz w:val="24"/>
            </w:rPr>
            <w:t>America</w:t>
          </w:r>
        </w:smartTag>
      </w:smartTag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"What makes Superman so darned American?"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4" w:history="1">
        <w:r w:rsidRPr="00EC1D67">
          <w:rPr>
            <w:rStyle w:val="Hyperlink"/>
            <w:rFonts w:ascii="Times New Roman" w:hAnsi="Times New Roman"/>
            <w:sz w:val="24"/>
          </w:rPr>
          <w:t>http://xroads.virginia.edu/~drbr/engle.txt</w:t>
        </w:r>
      </w:hyperlink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12210">
        <w:rPr>
          <w:rFonts w:ascii="Times New Roman" w:hAnsi="Times New Roman"/>
          <w:sz w:val="24"/>
        </w:rPr>
        <w:t>How do superheroes reflect American values?</w:t>
      </w:r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 w:rsidRPr="006122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612210">
            <w:rPr>
              <w:rFonts w:ascii="Times New Roman" w:hAnsi="Times New Roman"/>
              <w:sz w:val="24"/>
            </w:rPr>
            <w:t>Redding</w:t>
          </w:r>
        </w:smartTag>
      </w:smartTag>
      <w:r w:rsidRPr="00612210">
        <w:rPr>
          <w:rFonts w:ascii="Times New Roman" w:hAnsi="Times New Roman"/>
          <w:sz w:val="24"/>
        </w:rPr>
        <w:t xml:space="preserve"> and Steele's Explanation of the American Value System: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 w:rsidRPr="006122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5" w:history="1">
        <w:r w:rsidRPr="00EC1D67">
          <w:rPr>
            <w:rStyle w:val="Hyperlink"/>
            <w:rFonts w:ascii="Times New Roman" w:hAnsi="Times New Roman"/>
            <w:sz w:val="24"/>
          </w:rPr>
          <w:t>http://changingminds.org/explanations/values/american_values.htm</w:t>
        </w:r>
      </w:hyperlink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 everyone sees superheroes as a positive embodiment of American values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Jewett and Lawrence take on American superheroes: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6" w:history="1">
        <w:r w:rsidRPr="00EC1D67">
          <w:rPr>
            <w:rStyle w:val="Hyperlink"/>
            <w:rFonts w:ascii="Times New Roman" w:hAnsi="Times New Roman"/>
            <w:sz w:val="24"/>
          </w:rPr>
          <w:t>http://www.academia.edu/1073204/Book_Review_The_Myth_of_the_American_Superhero_and_Captain_America_and_the_Crusade_Against_Evil_The_Dilemma_of_Zealous_Nationalism_by_Robert_Jewett_and_John_Shelton_Lawrence</w:t>
        </w:r>
      </w:hyperlink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 PowerPoint (needs work) on superheroes and ideology: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7" w:history="1">
        <w:r w:rsidRPr="00EC1D67">
          <w:rPr>
            <w:rStyle w:val="Hyperlink"/>
            <w:rFonts w:ascii="Times New Roman" w:hAnsi="Times New Roman"/>
            <w:sz w:val="24"/>
          </w:rPr>
          <w:t>https://docs.google.com/viewer?a=v&amp;q=cache:lJmkefqY2JAJ:homepages.wmich.edu/~macdonal/Addl.%2520Files/Globalization/super%2520heroes.ppt+why+is+superman+so+darned+american&amp;hl=en&amp;gl=us&amp;pid=bl&amp;srcid=ADGEESgMDL9TiwX1M2rQcEifKY8cCk9xe-doduQ8hqcBYRNvWRhOsnTNyZmP6HrZTDnNPbIhbU4n-FzqOU_Hn97XCNWx26B3OCpOQMg3ilh8sC2MqVw7_JoK5s4LWJREPWdSRyAoLsOU&amp;sig=AHIEtbTIrmHmBaHSHeIcfhp1UaLFp06mZw</w:t>
        </w:r>
      </w:hyperlink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Characteristics of superheroes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Most superheroes are urban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8" w:history="1">
        <w:r w:rsidRPr="00EC1D67">
          <w:rPr>
            <w:rStyle w:val="Hyperlink"/>
            <w:rFonts w:ascii="Times New Roman" w:hAnsi="Times New Roman"/>
            <w:sz w:val="24"/>
          </w:rPr>
          <w:t>http://cityroom.blogs.nytimes.com/2010/03/08/why-so-many-superheroes-are-drawn-to-new-york/</w:t>
        </w:r>
      </w:hyperlink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Some are very much a product of or reflection of their city: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Batman &amp; Gotham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City</w:t>
          </w:r>
        </w:smartTag>
      </w:smartTag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Superman &amp; Metropolis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Spider-Man &amp; New York</w:t>
      </w:r>
      <w:r>
        <w:rPr>
          <w:rFonts w:ascii="Times New Roman" w:hAnsi="Times New Roman"/>
          <w:sz w:val="24"/>
        </w:rPr>
        <w:br/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What really makes superheroes heroic is their perseverance.  Despite their power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they are often underdogs and on the verge of defeat, but they don't give up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Superheroes maintain the status quo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Villains disrupt the SQ (they are active)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Superheroes restore the SQ (they are reactive)</w:t>
      </w: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takes on superhero characteristics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9" w:history="1">
        <w:r w:rsidRPr="00EC1D67">
          <w:rPr>
            <w:rStyle w:val="Hyperlink"/>
            <w:rFonts w:ascii="Times New Roman" w:hAnsi="Times New Roman"/>
            <w:sz w:val="24"/>
          </w:rPr>
          <w:t>http://theyec.org/10-traits-entrepreneurs-share-with-superheroes/</w:t>
        </w:r>
      </w:hyperlink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</w:p>
    <w:p w:rsidR="00F54417" w:rsidRPr="00612210" w:rsidRDefault="00F54417" w:rsidP="00CF11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Creating your own superhero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This questionnaire looks helpful: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10" w:history="1">
        <w:r w:rsidRPr="00EC1D67">
          <w:rPr>
            <w:rStyle w:val="Hyperlink"/>
            <w:rFonts w:ascii="Times New Roman" w:hAnsi="Times New Roman"/>
            <w:sz w:val="24"/>
          </w:rPr>
          <w:t>http://www.superheronation.com/2007/12/29/superhero-questionnaire/</w:t>
        </w:r>
      </w:hyperlink>
    </w:p>
    <w:sectPr w:rsidR="00F54417" w:rsidRPr="00612210" w:rsidSect="00CF1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210"/>
    <w:rsid w:val="005D6F9E"/>
    <w:rsid w:val="00612210"/>
    <w:rsid w:val="00997678"/>
    <w:rsid w:val="00A6034B"/>
    <w:rsid w:val="00B02A03"/>
    <w:rsid w:val="00B37A7F"/>
    <w:rsid w:val="00B837D8"/>
    <w:rsid w:val="00C378F7"/>
    <w:rsid w:val="00CB72B1"/>
    <w:rsid w:val="00CF112C"/>
    <w:rsid w:val="00DE393C"/>
    <w:rsid w:val="00E824B0"/>
    <w:rsid w:val="00EC1D67"/>
    <w:rsid w:val="00F5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D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room.blogs.nytimes.com/2010/03/08/why-so-many-superheroes-are-drawn-to-new-y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viewer?a=v&amp;q=cache:lJmkefqY2JAJ:homepages.wmich.edu/~macdonal/Addl.%2520Files/Globalization/super%2520heroes.ppt+why+is+superman+so+darned+american&amp;hl=en&amp;gl=us&amp;pid=bl&amp;srcid=ADGEESgMDL9TiwX1M2rQcEifKY8cCk9xe-doduQ8hqcBYRNvWRhOsnTNyZmP6HrZTDnNPbIhbU4n-FzqOU_Hn97XCNWx26B3OCpOQMg3ilh8sC2MqVw7_JoK5s4LWJREPWdSRyAoLsOU&amp;sig=AHIEtbTIrmHmBaHSHeIcfhp1UaLFp06mZ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1073204/Book_Review_The_Myth_of_the_American_Superhero_and_Captain_America_and_the_Crusade_Against_Evil_The_Dilemma_of_Zealous_Nationalism_by_Robert_Jewett_and_John_Shelton_Lawr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angingminds.org/explanations/values/american_values.htm" TargetMode="External"/><Relationship Id="rId10" Type="http://schemas.openxmlformats.org/officeDocument/2006/relationships/hyperlink" Target="http://www.superheronation.com/2007/12/29/superhero-questionnaire/" TargetMode="External"/><Relationship Id="rId4" Type="http://schemas.openxmlformats.org/officeDocument/2006/relationships/hyperlink" Target="http://xroads.virginia.edu/~drbr/engle.txt" TargetMode="External"/><Relationship Id="rId9" Type="http://schemas.openxmlformats.org/officeDocument/2006/relationships/hyperlink" Target="http://theyec.org/10-traits-entrepreneurs-share-with-superher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460</Words>
  <Characters>2626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of Superhero Units</dc:title>
  <dc:subject/>
  <dc:creator>Randy</dc:creator>
  <cp:keywords/>
  <dc:description/>
  <cp:lastModifiedBy>trina.bright</cp:lastModifiedBy>
  <cp:revision>2</cp:revision>
  <dcterms:created xsi:type="dcterms:W3CDTF">2012-11-02T15:38:00Z</dcterms:created>
  <dcterms:modified xsi:type="dcterms:W3CDTF">2012-11-02T15:38:00Z</dcterms:modified>
</cp:coreProperties>
</file>